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E" w:rsidRPr="0057434A" w:rsidRDefault="00D4144E" w:rsidP="00644B81">
      <w:pPr>
        <w:jc w:val="center"/>
        <w:rPr>
          <w:b/>
          <w:smallCaps/>
          <w:spacing w:val="10"/>
          <w:sz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16.45pt;width:64.1pt;height:64.1pt;z-index:251658240">
            <v:imagedata r:id="rId6" o:title=""/>
            <w10:wrap type="square"/>
          </v:shape>
          <o:OLEObject Type="Embed" ProgID="CorelPhotoPaint.Image.9" ShapeID="_x0000_s1026" DrawAspect="Content" ObjectID="_1530451384" r:id="rId7"/>
        </w:pict>
      </w:r>
      <w:r w:rsidRPr="0057434A">
        <w:rPr>
          <w:b/>
          <w:smallCaps/>
          <w:spacing w:val="10"/>
          <w:kern w:val="28"/>
          <w:sz w:val="36"/>
        </w:rPr>
        <w:t>Z</w:t>
      </w:r>
      <w:r w:rsidRPr="0057434A">
        <w:rPr>
          <w:b/>
          <w:smallCaps/>
          <w:spacing w:val="10"/>
          <w:sz w:val="28"/>
        </w:rPr>
        <w:t xml:space="preserve">DRUŽENIE  KRESŤANSKÝCH  SENIOROV  </w:t>
      </w:r>
      <w:r w:rsidRPr="0057434A">
        <w:rPr>
          <w:b/>
          <w:smallCaps/>
          <w:spacing w:val="10"/>
          <w:sz w:val="36"/>
        </w:rPr>
        <w:t>S</w:t>
      </w:r>
      <w:r w:rsidRPr="0057434A">
        <w:rPr>
          <w:b/>
          <w:smallCaps/>
          <w:spacing w:val="10"/>
          <w:sz w:val="28"/>
        </w:rPr>
        <w:t>LOVENSKA</w:t>
      </w:r>
    </w:p>
    <w:p w:rsidR="00D4144E" w:rsidRDefault="00D4144E" w:rsidP="00644B81">
      <w:pPr>
        <w:jc w:val="center"/>
        <w:rPr>
          <w:spacing w:val="10"/>
          <w:sz w:val="24"/>
        </w:rPr>
      </w:pPr>
      <w:r>
        <w:rPr>
          <w:spacing w:val="10"/>
          <w:sz w:val="24"/>
        </w:rPr>
        <w:t>Klub Svätého Arnolda Janssena,</w:t>
      </w:r>
      <w:r w:rsidRPr="00E85394">
        <w:rPr>
          <w:spacing w:val="10"/>
          <w:sz w:val="24"/>
        </w:rPr>
        <w:t xml:space="preserve"> </w:t>
      </w:r>
      <w:r>
        <w:rPr>
          <w:spacing w:val="10"/>
          <w:sz w:val="24"/>
        </w:rPr>
        <w:t xml:space="preserve">pri Misijnom Dome Arnolda Janssena  - Bratislava Petržalka,  pri farnosti povýšenia Svätého kríža Daliborovo námestie </w:t>
      </w:r>
    </w:p>
    <w:p w:rsidR="00D4144E" w:rsidRPr="00E85394" w:rsidRDefault="00D4144E" w:rsidP="00644B81">
      <w:pPr>
        <w:jc w:val="center"/>
        <w:rPr>
          <w:spacing w:val="10"/>
          <w:sz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8pt;margin-top:3.15pt;width:478.5pt;height:0;z-index:251659264" o:connectortype="straight" strokeweight="1.5pt"/>
        </w:pict>
      </w:r>
    </w:p>
    <w:p w:rsidR="00D4144E" w:rsidRDefault="00D4144E" w:rsidP="00ED4ADA">
      <w:pPr>
        <w:rPr>
          <w:spacing w:val="6"/>
          <w:sz w:val="24"/>
        </w:rPr>
      </w:pPr>
    </w:p>
    <w:p w:rsidR="00D4144E" w:rsidRDefault="00D4144E" w:rsidP="00ED4ADA">
      <w:pPr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Združenie kresťanských seniorov Slovenska</w:t>
      </w:r>
    </w:p>
    <w:p w:rsidR="00D4144E" w:rsidRDefault="00D4144E" w:rsidP="00ED4ADA">
      <w:pPr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Bajkalská 25</w:t>
      </w:r>
    </w:p>
    <w:p w:rsidR="00D4144E" w:rsidRDefault="00D4144E" w:rsidP="00ED4ADA">
      <w:pPr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821 01  Bratislava</w:t>
      </w:r>
    </w:p>
    <w:p w:rsidR="00D4144E" w:rsidRDefault="00D4144E" w:rsidP="00ED4ADA">
      <w:pPr>
        <w:rPr>
          <w:rFonts w:ascii="Times New Roman" w:hAnsi="Times New Roman"/>
          <w:spacing w:val="6"/>
          <w:sz w:val="24"/>
        </w:rPr>
      </w:pPr>
    </w:p>
    <w:p w:rsidR="00D4144E" w:rsidRPr="002C0028" w:rsidRDefault="00D4144E" w:rsidP="00ED4ADA">
      <w:pPr>
        <w:rPr>
          <w:rFonts w:ascii="Times New Roman" w:hAnsi="Times New Roman"/>
          <w:spacing w:val="6"/>
          <w:sz w:val="24"/>
        </w:rPr>
      </w:pPr>
    </w:p>
    <w:p w:rsidR="00D4144E" w:rsidRPr="00E155E4" w:rsidRDefault="00D4144E" w:rsidP="00E155E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30"/>
          <w:szCs w:val="20"/>
        </w:rPr>
      </w:pPr>
      <w:r>
        <w:rPr>
          <w:rFonts w:ascii="TimesNewRomanPSMT" w:hAnsi="TimesNewRomanPSMT" w:cs="TimesNewRomanPSMT"/>
          <w:sz w:val="30"/>
          <w:szCs w:val="20"/>
        </w:rPr>
        <w:t>Z</w:t>
      </w:r>
      <w:r w:rsidRPr="00E155E4">
        <w:rPr>
          <w:rFonts w:ascii="TimesNewRomanPSMT" w:hAnsi="TimesNewRomanPSMT" w:cs="TimesNewRomanPSMT"/>
          <w:sz w:val="30"/>
          <w:szCs w:val="20"/>
        </w:rPr>
        <w:t xml:space="preserve">ápisnica </w:t>
      </w:r>
      <w:r>
        <w:rPr>
          <w:rFonts w:ascii="TimesNewRomanPSMT" w:hAnsi="TimesNewRomanPSMT" w:cs="TimesNewRomanPSMT"/>
          <w:sz w:val="30"/>
          <w:szCs w:val="20"/>
        </w:rPr>
        <w:t>z</w:t>
      </w:r>
      <w:r w:rsidRPr="00E155E4">
        <w:rPr>
          <w:rFonts w:ascii="TimesNewRomanPSMT" w:hAnsi="TimesNewRomanPSMT" w:cs="TimesNewRomanPSMT"/>
          <w:sz w:val="30"/>
          <w:szCs w:val="20"/>
        </w:rPr>
        <w:t xml:space="preserve"> ustanovujúc</w:t>
      </w:r>
      <w:r>
        <w:rPr>
          <w:rFonts w:ascii="TimesNewRomanPSMT" w:hAnsi="TimesNewRomanPSMT" w:cs="TimesNewRomanPSMT"/>
          <w:sz w:val="30"/>
          <w:szCs w:val="20"/>
        </w:rPr>
        <w:t>eho</w:t>
      </w:r>
      <w:r w:rsidRPr="00E155E4">
        <w:rPr>
          <w:rFonts w:ascii="TimesNewRomanPSMT" w:hAnsi="TimesNewRomanPSMT" w:cs="TimesNewRomanPSMT"/>
          <w:sz w:val="30"/>
          <w:szCs w:val="20"/>
        </w:rPr>
        <w:t xml:space="preserve"> zhromažden</w:t>
      </w:r>
      <w:r>
        <w:rPr>
          <w:rFonts w:ascii="TimesNewRomanPSMT" w:hAnsi="TimesNewRomanPSMT" w:cs="TimesNewRomanPSMT"/>
          <w:sz w:val="30"/>
          <w:szCs w:val="20"/>
        </w:rPr>
        <w:t>ia</w:t>
      </w:r>
      <w:r w:rsidRPr="00E155E4">
        <w:rPr>
          <w:rFonts w:ascii="TimesNewRomanPSMT" w:hAnsi="TimesNewRomanPSMT" w:cs="TimesNewRomanPSMT"/>
          <w:sz w:val="30"/>
          <w:szCs w:val="20"/>
        </w:rPr>
        <w:t xml:space="preserve"> klubu </w:t>
      </w:r>
    </w:p>
    <w:p w:rsidR="00D4144E" w:rsidRDefault="00D4144E" w:rsidP="00ED4ADA">
      <w:pPr>
        <w:rPr>
          <w:spacing w:val="6"/>
          <w:sz w:val="24"/>
        </w:rPr>
      </w:pPr>
    </w:p>
    <w:p w:rsidR="00D4144E" w:rsidRPr="003342AC" w:rsidRDefault="00D4144E" w:rsidP="003342AC">
      <w:pPr>
        <w:ind w:firstLine="709"/>
        <w:rPr>
          <w:rFonts w:ascii="Times New Roman" w:hAnsi="Times New Roman"/>
          <w:spacing w:val="6"/>
          <w:sz w:val="24"/>
        </w:rPr>
      </w:pPr>
      <w:r w:rsidRPr="003342AC">
        <w:rPr>
          <w:rFonts w:ascii="Times New Roman" w:hAnsi="Times New Roman"/>
          <w:spacing w:val="6"/>
          <w:sz w:val="24"/>
        </w:rPr>
        <w:t>Zakladajúca schôdza klubu kresťanských seniorov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10"/>
          <w:sz w:val="24"/>
        </w:rPr>
        <w:t>Svätého Arnolda Janssena,</w:t>
      </w:r>
      <w:r w:rsidRPr="00E85394">
        <w:rPr>
          <w:spacing w:val="10"/>
          <w:sz w:val="24"/>
        </w:rPr>
        <w:t xml:space="preserve"> </w:t>
      </w:r>
      <w:r>
        <w:rPr>
          <w:spacing w:val="10"/>
          <w:sz w:val="24"/>
        </w:rPr>
        <w:t>pri Misijnom Dome Arnolda Janssena  - Bratislava Petržalka,  pri farnosti povýšenia Svätého kríža Daliborovo námestie</w:t>
      </w:r>
      <w:r w:rsidRPr="003342AC">
        <w:rPr>
          <w:rFonts w:ascii="Times New Roman" w:hAnsi="Times New Roman"/>
          <w:spacing w:val="6"/>
          <w:sz w:val="24"/>
        </w:rPr>
        <w:t xml:space="preserve"> sa uskutočnila </w:t>
      </w:r>
      <w:r>
        <w:rPr>
          <w:rFonts w:ascii="Times New Roman" w:hAnsi="Times New Roman"/>
          <w:b/>
          <w:spacing w:val="6"/>
          <w:sz w:val="28"/>
        </w:rPr>
        <w:t>9. novembra 2015</w:t>
      </w:r>
      <w:r w:rsidRPr="003342AC">
        <w:rPr>
          <w:rFonts w:ascii="Times New Roman" w:hAnsi="Times New Roman"/>
          <w:spacing w:val="6"/>
          <w:sz w:val="24"/>
        </w:rPr>
        <w:t>, v </w:t>
      </w:r>
      <w:r>
        <w:rPr>
          <w:rFonts w:ascii="Times New Roman" w:hAnsi="Times New Roman"/>
          <w:spacing w:val="6"/>
          <w:sz w:val="24"/>
        </w:rPr>
        <w:t xml:space="preserve"> Misijnom dome Arnolda Janssena.  1. schôdze sa zúčastnilo celkom 14</w:t>
      </w:r>
      <w:r w:rsidRPr="003342AC">
        <w:rPr>
          <w:rFonts w:ascii="Times New Roman" w:hAnsi="Times New Roman"/>
          <w:spacing w:val="6"/>
          <w:sz w:val="24"/>
        </w:rPr>
        <w:t xml:space="preserve"> ľudí v nasledovnom zložení:</w:t>
      </w:r>
    </w:p>
    <w:p w:rsidR="00D4144E" w:rsidRPr="003342AC" w:rsidRDefault="00D4144E" w:rsidP="00FA3164">
      <w:pPr>
        <w:spacing w:before="120"/>
        <w:ind w:left="709"/>
        <w:rPr>
          <w:rFonts w:ascii="Times New Roman" w:hAnsi="Times New Roman"/>
          <w:spacing w:val="6"/>
          <w:sz w:val="24"/>
        </w:rPr>
      </w:pPr>
      <w:r w:rsidRPr="003342AC">
        <w:rPr>
          <w:rFonts w:ascii="Times New Roman" w:hAnsi="Times New Roman"/>
          <w:spacing w:val="6"/>
          <w:sz w:val="24"/>
        </w:rPr>
        <w:t xml:space="preserve">Počet členov, ktorí podali prihlášku do klubu: </w:t>
      </w:r>
      <w:r>
        <w:rPr>
          <w:rFonts w:ascii="Times New Roman" w:hAnsi="Times New Roman"/>
          <w:spacing w:val="6"/>
          <w:sz w:val="24"/>
        </w:rPr>
        <w:t>12</w:t>
      </w:r>
    </w:p>
    <w:p w:rsidR="00D4144E" w:rsidRDefault="00D4144E" w:rsidP="00FA3164">
      <w:pPr>
        <w:ind w:left="709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Počet hostí: 2</w:t>
      </w:r>
    </w:p>
    <w:p w:rsidR="00D4144E" w:rsidRPr="003342AC" w:rsidRDefault="00D4144E" w:rsidP="00FA3164">
      <w:pPr>
        <w:ind w:left="709"/>
        <w:rPr>
          <w:rFonts w:ascii="Times New Roman" w:hAnsi="Times New Roman"/>
          <w:spacing w:val="6"/>
          <w:sz w:val="24"/>
        </w:rPr>
      </w:pPr>
      <w:r w:rsidRPr="003342AC">
        <w:rPr>
          <w:rFonts w:ascii="Times New Roman" w:hAnsi="Times New Roman"/>
          <w:spacing w:val="6"/>
          <w:sz w:val="24"/>
        </w:rPr>
        <w:t>Počet všetkých prítomných na zakladajúcej schôdzi klubu</w:t>
      </w:r>
      <w:r>
        <w:rPr>
          <w:rFonts w:ascii="Times New Roman" w:hAnsi="Times New Roman"/>
          <w:spacing w:val="6"/>
          <w:sz w:val="24"/>
        </w:rPr>
        <w:t>: 14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>Priebeh stretnutia: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 w:rsidRPr="002459F1">
        <w:rPr>
          <w:rFonts w:ascii="Times New Roman" w:hAnsi="Times New Roman"/>
          <w:bCs/>
          <w:sz w:val="24"/>
          <w:szCs w:val="20"/>
          <w:lang w:eastAsia="sk-SK"/>
        </w:rPr>
        <w:t xml:space="preserve">Po zahájení schôdze </w:t>
      </w:r>
      <w:r>
        <w:rPr>
          <w:rFonts w:ascii="Times New Roman" w:hAnsi="Times New Roman"/>
          <w:bCs/>
          <w:sz w:val="24"/>
          <w:szCs w:val="20"/>
          <w:lang w:eastAsia="sk-SK"/>
        </w:rPr>
        <w:t xml:space="preserve">bolo predstavené Združenie kresťanských seniorov, cieľ Združenia a jeho aktivity pánom Jánom  Guregom hosťom stretnutia. </w:t>
      </w:r>
      <w:r>
        <w:rPr>
          <w:rFonts w:ascii="Times New Roman" w:hAnsi="Times New Roman"/>
          <w:spacing w:val="6"/>
          <w:sz w:val="24"/>
        </w:rPr>
        <w:t xml:space="preserve">  Účastníkov pozdravil aj rektor Misijného domu P. Jozef Strečka, SVD.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b/>
          <w:i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 xml:space="preserve">Na stretnutí bol stanovený názov Klubu kresťanských seniorov so súhlasom rektora Misijného domu na " Klub kresťanských seniorov Sv. Arnolda Janssena pri Misijnom dome Arnolda Janssena v Bratislave - Petržalke, ktorý sa bude používať v skrátenej forme </w:t>
      </w:r>
      <w:r>
        <w:rPr>
          <w:rFonts w:ascii="Times New Roman" w:hAnsi="Times New Roman"/>
          <w:b/>
          <w:i/>
          <w:spacing w:val="6"/>
          <w:sz w:val="24"/>
        </w:rPr>
        <w:t>KKS SV. Arnolda Jans</w:t>
      </w:r>
      <w:r w:rsidRPr="00D12AF6">
        <w:rPr>
          <w:rFonts w:ascii="Times New Roman" w:hAnsi="Times New Roman"/>
          <w:b/>
          <w:i/>
          <w:spacing w:val="6"/>
          <w:sz w:val="24"/>
        </w:rPr>
        <w:t>sena.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Na zasadnutí klubu bolo rozhodnuté, že voľba predsedu  klubu, hospodára a kontrolóra bude zrealizovaná 16. 11.2015.</w:t>
      </w:r>
    </w:p>
    <w:p w:rsidR="00D4144E" w:rsidRPr="00D12AF6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Na zasadnutie Klubu budú pozvaní aj hostia zo Združenia kresťanských seniorov.</w:t>
      </w:r>
    </w:p>
    <w:p w:rsidR="00D4144E" w:rsidRPr="00214F46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 w:rsidRPr="00214F46">
        <w:rPr>
          <w:rFonts w:ascii="Times New Roman" w:hAnsi="Times New Roman"/>
          <w:spacing w:val="6"/>
          <w:sz w:val="24"/>
        </w:rPr>
        <w:t xml:space="preserve">Cieľom klubu je rozvíjať občianske, národné a kresťanské povedomie členov, a pritom rešpektovať práva ostatných skupín občanov. Chceme spolupracovať s vedením farnosti, </w:t>
      </w:r>
      <w:r>
        <w:rPr>
          <w:rFonts w:ascii="Times New Roman" w:hAnsi="Times New Roman"/>
          <w:spacing w:val="6"/>
          <w:sz w:val="24"/>
        </w:rPr>
        <w:br/>
        <w:t>s Misijným domom, s</w:t>
      </w:r>
      <w:r w:rsidRPr="00214F46">
        <w:rPr>
          <w:rFonts w:ascii="Times New Roman" w:hAnsi="Times New Roman"/>
          <w:spacing w:val="6"/>
          <w:sz w:val="24"/>
        </w:rPr>
        <w:t xml:space="preserve"> orgánmi samosprávy a štátnej správy ako aj s občianskymi združeniami s podobným zameraním.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 w:rsidRPr="00214F46">
        <w:rPr>
          <w:rFonts w:ascii="Times New Roman" w:hAnsi="Times New Roman"/>
          <w:spacing w:val="6"/>
          <w:sz w:val="24"/>
        </w:rPr>
        <w:t>Duchovné, spoločenské a kultúrne vzdelávanie svojich členov budeme realizovať organizovaním podujatí rôzneho druhu: stretnutia, semináre, prednášky, inštruktáže, poznávacie a kultúrne zájazdy, púte, návštevy rôznych podujatí a</w:t>
      </w:r>
      <w:r>
        <w:rPr>
          <w:rFonts w:ascii="Times New Roman" w:hAnsi="Times New Roman"/>
          <w:spacing w:val="6"/>
          <w:sz w:val="24"/>
        </w:rPr>
        <w:t> </w:t>
      </w:r>
      <w:r w:rsidRPr="00214F46">
        <w:rPr>
          <w:rFonts w:ascii="Times New Roman" w:hAnsi="Times New Roman"/>
          <w:spacing w:val="6"/>
          <w:sz w:val="24"/>
        </w:rPr>
        <w:t>pod</w:t>
      </w:r>
      <w:r>
        <w:rPr>
          <w:rFonts w:ascii="Times New Roman" w:hAnsi="Times New Roman"/>
          <w:spacing w:val="6"/>
          <w:sz w:val="24"/>
        </w:rPr>
        <w:t xml:space="preserve">. 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Na svoju činnosť potrebujeme finančné prostriedky, ktoré chceme získavať z projektov, schválených samosprávou mestskej časti Petržalka, a štátnej správy podľa platných predpisov, ako aj získavaním sponzorov  a  z členského.</w:t>
      </w: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</w:p>
    <w:p w:rsidR="00D4144E" w:rsidRDefault="00D4144E" w:rsidP="00214F46">
      <w:pPr>
        <w:spacing w:before="120"/>
        <w:ind w:firstLine="709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 xml:space="preserve">V Bratislave 9. </w: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3pt;margin-top:.9pt;width:170.25pt;height:36pt;z-index:251660288;mso-position-horizontal-relative:text;mso-position-vertical-relative:text" filled="f" stroked="f">
            <v:textbox>
              <w:txbxContent>
                <w:p w:rsidR="00D4144E" w:rsidRDefault="00D4144E" w:rsidP="002C0028">
                  <w:pPr>
                    <w:jc w:val="center"/>
                  </w:pPr>
                  <w:r>
                    <w:t>Ing. Viera Beňová</w:t>
                  </w:r>
                </w:p>
                <w:p w:rsidR="00D4144E" w:rsidRDefault="00D4144E" w:rsidP="002C0028">
                  <w:pPr>
                    <w:jc w:val="center"/>
                  </w:pPr>
                  <w:r>
                    <w:t>členka klubu</w:t>
                  </w:r>
                </w:p>
              </w:txbxContent>
            </v:textbox>
          </v:shape>
        </w:pict>
      </w:r>
      <w:r>
        <w:rPr>
          <w:rFonts w:ascii="Times New Roman" w:hAnsi="Times New Roman"/>
          <w:spacing w:val="6"/>
          <w:sz w:val="24"/>
        </w:rPr>
        <w:t>novembra 2015</w:t>
      </w:r>
    </w:p>
    <w:p w:rsidR="00D4144E" w:rsidRDefault="00D4144E" w:rsidP="00900F02">
      <w:pPr>
        <w:spacing w:before="120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Príloha</w:t>
      </w:r>
    </w:p>
    <w:p w:rsidR="00D4144E" w:rsidRDefault="00D4144E" w:rsidP="002C0028">
      <w:pPr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Prezenčná listina z ustanovujúceho zhromaždenia</w:t>
      </w:r>
    </w:p>
    <w:sectPr w:rsidR="00D4144E" w:rsidSect="00644B81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4E" w:rsidRDefault="00D4144E" w:rsidP="00146D8F">
      <w:r>
        <w:separator/>
      </w:r>
    </w:p>
  </w:endnote>
  <w:endnote w:type="continuationSeparator" w:id="0">
    <w:p w:rsidR="00D4144E" w:rsidRDefault="00D4144E" w:rsidP="0014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4E" w:rsidRDefault="00D4144E" w:rsidP="00146D8F">
      <w:r>
        <w:separator/>
      </w:r>
    </w:p>
  </w:footnote>
  <w:footnote w:type="continuationSeparator" w:id="0">
    <w:p w:rsidR="00D4144E" w:rsidRDefault="00D4144E" w:rsidP="0014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B81"/>
    <w:rsid w:val="00005FC6"/>
    <w:rsid w:val="00034DC6"/>
    <w:rsid w:val="000734A1"/>
    <w:rsid w:val="00106405"/>
    <w:rsid w:val="0014238B"/>
    <w:rsid w:val="00146D8F"/>
    <w:rsid w:val="001E3898"/>
    <w:rsid w:val="00214F46"/>
    <w:rsid w:val="00245674"/>
    <w:rsid w:val="002459F1"/>
    <w:rsid w:val="00267890"/>
    <w:rsid w:val="0028264D"/>
    <w:rsid w:val="002C0028"/>
    <w:rsid w:val="002C1FA3"/>
    <w:rsid w:val="003342AC"/>
    <w:rsid w:val="003C4716"/>
    <w:rsid w:val="0042303D"/>
    <w:rsid w:val="004329AA"/>
    <w:rsid w:val="00510CAF"/>
    <w:rsid w:val="00525D09"/>
    <w:rsid w:val="0057434A"/>
    <w:rsid w:val="0061100F"/>
    <w:rsid w:val="00644B81"/>
    <w:rsid w:val="006B6F8F"/>
    <w:rsid w:val="007C15FC"/>
    <w:rsid w:val="007F18B0"/>
    <w:rsid w:val="00880DFA"/>
    <w:rsid w:val="008B3E72"/>
    <w:rsid w:val="00900F02"/>
    <w:rsid w:val="009242D5"/>
    <w:rsid w:val="00937B4D"/>
    <w:rsid w:val="0098433C"/>
    <w:rsid w:val="009C05E9"/>
    <w:rsid w:val="009F01B1"/>
    <w:rsid w:val="00A97C78"/>
    <w:rsid w:val="00AE136D"/>
    <w:rsid w:val="00B75FAF"/>
    <w:rsid w:val="00C043D7"/>
    <w:rsid w:val="00C10C4F"/>
    <w:rsid w:val="00C32BC8"/>
    <w:rsid w:val="00C47F26"/>
    <w:rsid w:val="00C55E20"/>
    <w:rsid w:val="00CF3BC8"/>
    <w:rsid w:val="00D12AF6"/>
    <w:rsid w:val="00D4144E"/>
    <w:rsid w:val="00D62186"/>
    <w:rsid w:val="00DB21B3"/>
    <w:rsid w:val="00DC1F15"/>
    <w:rsid w:val="00DE0738"/>
    <w:rsid w:val="00E065C0"/>
    <w:rsid w:val="00E12CA9"/>
    <w:rsid w:val="00E155E4"/>
    <w:rsid w:val="00E85394"/>
    <w:rsid w:val="00EA2D7E"/>
    <w:rsid w:val="00ED4ADA"/>
    <w:rsid w:val="00ED6945"/>
    <w:rsid w:val="00F60668"/>
    <w:rsid w:val="00F94266"/>
    <w:rsid w:val="00FA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05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028"/>
    <w:pPr>
      <w:keepNext/>
      <w:jc w:val="left"/>
      <w:outlineLvl w:val="0"/>
    </w:pPr>
    <w:rPr>
      <w:rFonts w:ascii="Times New Roman" w:eastAsia="Times New Roman" w:hAnsi="Times New Roman"/>
      <w:b/>
      <w:bCs/>
      <w:smallCap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028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E85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46D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D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6D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D8F"/>
    <w:rPr>
      <w:rFonts w:cs="Times New Roman"/>
    </w:rPr>
  </w:style>
  <w:style w:type="character" w:styleId="Strong">
    <w:name w:val="Strong"/>
    <w:basedOn w:val="DefaultParagraphFont"/>
    <w:uiPriority w:val="99"/>
    <w:qFormat/>
    <w:rsid w:val="00D6218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E38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5279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5279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527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</dc:creator>
  <cp:keywords/>
  <dc:description/>
  <cp:lastModifiedBy>VIERA</cp:lastModifiedBy>
  <cp:revision>10</cp:revision>
  <cp:lastPrinted>2016-01-30T15:37:00Z</cp:lastPrinted>
  <dcterms:created xsi:type="dcterms:W3CDTF">2013-10-09T19:01:00Z</dcterms:created>
  <dcterms:modified xsi:type="dcterms:W3CDTF">2016-07-19T14:37:00Z</dcterms:modified>
</cp:coreProperties>
</file>